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86" w:rsidRPr="0050317C" w:rsidRDefault="00775BBD" w:rsidP="0058690B">
      <w:pPr>
        <w:ind w:left="0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NHS </w:t>
      </w:r>
      <w:r w:rsidR="00691886" w:rsidRPr="0050317C">
        <w:rPr>
          <w:b/>
          <w:sz w:val="36"/>
          <w:szCs w:val="36"/>
        </w:rPr>
        <w:t>HEALTH CHECK CRITERIA CHECKLIST</w:t>
      </w:r>
      <w:r w:rsidR="00DF0296">
        <w:rPr>
          <w:b/>
          <w:sz w:val="36"/>
          <w:szCs w:val="36"/>
        </w:rPr>
        <w:t xml:space="preserve"> </w:t>
      </w:r>
      <w:r w:rsidR="0058690B">
        <w:rPr>
          <w:b/>
          <w:sz w:val="36"/>
          <w:szCs w:val="36"/>
        </w:rPr>
        <w:t xml:space="preserve">   </w:t>
      </w:r>
    </w:p>
    <w:p w:rsidR="00691886" w:rsidRDefault="00691886" w:rsidP="00803586">
      <w:pPr>
        <w:rPr>
          <w:b/>
        </w:rPr>
      </w:pPr>
    </w:p>
    <w:p w:rsidR="0050317C" w:rsidRPr="0050317C" w:rsidRDefault="0050317C" w:rsidP="0050317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0317C">
        <w:rPr>
          <w:b/>
          <w:sz w:val="32"/>
          <w:szCs w:val="32"/>
        </w:rPr>
        <w:t xml:space="preserve">Please complete and if you are eligible for a health check please bring this form with you </w:t>
      </w:r>
      <w:r w:rsidR="00707030">
        <w:rPr>
          <w:b/>
          <w:sz w:val="32"/>
          <w:szCs w:val="32"/>
        </w:rPr>
        <w:t>to your appointment</w:t>
      </w:r>
      <w:bookmarkStart w:id="0" w:name="_GoBack"/>
      <w:bookmarkEnd w:id="0"/>
    </w:p>
    <w:p w:rsidR="00803586" w:rsidRDefault="00803586" w:rsidP="00707030">
      <w:pPr>
        <w:rPr>
          <w:b/>
        </w:rPr>
      </w:pPr>
    </w:p>
    <w:p w:rsidR="00707030" w:rsidRPr="00EF583A" w:rsidRDefault="00707030" w:rsidP="00707030">
      <w:pPr>
        <w:rPr>
          <w:b/>
        </w:rPr>
      </w:pPr>
    </w:p>
    <w:p w:rsidR="00691886" w:rsidRDefault="00691886" w:rsidP="00691886">
      <w:pPr>
        <w:ind w:left="0" w:firstLine="0"/>
      </w:pPr>
      <w:r>
        <w:t>I conf</w:t>
      </w:r>
      <w:r w:rsidR="00D2127F">
        <w:t>irm that I am between aged 40-74</w:t>
      </w:r>
      <w:r>
        <w:t xml:space="preserve"> years</w:t>
      </w:r>
      <w:r>
        <w:tab/>
      </w:r>
      <w:r>
        <w:tab/>
      </w:r>
      <w:r w:rsidR="00BA57FD">
        <w:t xml:space="preserve">                  </w:t>
      </w:r>
      <w:r>
        <w:t>YES/NO</w:t>
      </w:r>
    </w:p>
    <w:p w:rsidR="00691886" w:rsidRDefault="00691886" w:rsidP="00691886">
      <w:pPr>
        <w:ind w:left="0" w:firstLine="0"/>
      </w:pPr>
      <w:r>
        <w:t>I have not had a health check in the past 5 years</w:t>
      </w:r>
      <w:r>
        <w:tab/>
      </w:r>
      <w:r>
        <w:tab/>
      </w:r>
      <w:r w:rsidR="00BA57FD">
        <w:t xml:space="preserve">                  </w:t>
      </w:r>
      <w:r>
        <w:t>YES/NO</w:t>
      </w:r>
    </w:p>
    <w:p w:rsidR="00691886" w:rsidRDefault="00691886" w:rsidP="00691886">
      <w:pPr>
        <w:ind w:left="0" w:firstLine="0"/>
      </w:pPr>
      <w:r>
        <w:t>I allow health check results to be passed onto my GP</w:t>
      </w:r>
      <w:r>
        <w:tab/>
      </w:r>
      <w:r w:rsidR="00BA57FD">
        <w:t xml:space="preserve">                  </w:t>
      </w:r>
      <w:r>
        <w:t>YES/NO</w:t>
      </w:r>
    </w:p>
    <w:p w:rsidR="00691886" w:rsidRDefault="00691886" w:rsidP="00691886">
      <w:pPr>
        <w:ind w:left="0" w:firstLine="0"/>
      </w:pPr>
      <w:r>
        <w:tab/>
      </w:r>
    </w:p>
    <w:p w:rsidR="00707030" w:rsidRDefault="00707030" w:rsidP="00691886">
      <w:pPr>
        <w:ind w:left="0" w:firstLine="0"/>
      </w:pPr>
    </w:p>
    <w:p w:rsidR="00691886" w:rsidRPr="00691886" w:rsidRDefault="00691886" w:rsidP="00691886">
      <w:pPr>
        <w:ind w:left="0" w:firstLine="0"/>
        <w:rPr>
          <w:b/>
          <w:u w:val="single"/>
        </w:rPr>
      </w:pPr>
      <w:r w:rsidRPr="0050317C">
        <w:rPr>
          <w:b/>
          <w:sz w:val="32"/>
          <w:szCs w:val="32"/>
          <w:u w:val="single"/>
        </w:rPr>
        <w:t>If you answer NO to any of the above questions you are not eligible and do not need to answer the questions below</w:t>
      </w:r>
      <w:r w:rsidRPr="00691886">
        <w:rPr>
          <w:b/>
          <w:u w:val="single"/>
        </w:rPr>
        <w:t>.</w:t>
      </w:r>
    </w:p>
    <w:p w:rsidR="00691886" w:rsidRDefault="00691886" w:rsidP="00691886">
      <w:pPr>
        <w:ind w:left="0" w:firstLine="0"/>
      </w:pPr>
    </w:p>
    <w:p w:rsidR="00691886" w:rsidRDefault="00691886" w:rsidP="00691886">
      <w:pPr>
        <w:ind w:left="0" w:firstLine="0"/>
      </w:pPr>
    </w:p>
    <w:p w:rsidR="00691886" w:rsidRPr="0050317C" w:rsidRDefault="00691886" w:rsidP="00691886">
      <w:pPr>
        <w:ind w:left="0" w:firstLine="0"/>
        <w:rPr>
          <w:b/>
          <w:sz w:val="32"/>
          <w:szCs w:val="32"/>
        </w:rPr>
      </w:pPr>
      <w:r w:rsidRPr="0050317C">
        <w:rPr>
          <w:b/>
          <w:sz w:val="32"/>
          <w:szCs w:val="32"/>
        </w:rPr>
        <w:t>Do you take medication for:</w:t>
      </w:r>
    </w:p>
    <w:p w:rsidR="00691886" w:rsidRDefault="00691886" w:rsidP="00691886">
      <w:pPr>
        <w:ind w:left="0" w:firstLine="0"/>
      </w:pPr>
      <w:r>
        <w:t>High Blood Pressure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YES/NO</w:t>
      </w:r>
    </w:p>
    <w:p w:rsidR="00691886" w:rsidRDefault="00691886" w:rsidP="00691886">
      <w:pPr>
        <w:ind w:left="0" w:firstLine="0"/>
      </w:pPr>
      <w:r>
        <w:t xml:space="preserve">High Cholesterol </w:t>
      </w:r>
      <w:r>
        <w:tab/>
      </w:r>
      <w:r>
        <w:tab/>
      </w:r>
      <w:r>
        <w:tab/>
      </w:r>
      <w:r>
        <w:tab/>
      </w:r>
      <w:r>
        <w:tab/>
      </w:r>
      <w:r>
        <w:tab/>
        <w:t>YES/NO</w:t>
      </w:r>
    </w:p>
    <w:p w:rsidR="00691886" w:rsidRDefault="00691886" w:rsidP="00691886">
      <w:pPr>
        <w:ind w:left="0" w:firstLine="0"/>
      </w:pPr>
    </w:p>
    <w:p w:rsidR="00691886" w:rsidRPr="0050317C" w:rsidRDefault="00691886" w:rsidP="00691886">
      <w:pPr>
        <w:ind w:left="0" w:firstLine="0"/>
        <w:rPr>
          <w:b/>
          <w:sz w:val="32"/>
          <w:szCs w:val="32"/>
        </w:rPr>
      </w:pPr>
      <w:r w:rsidRPr="0050317C">
        <w:rPr>
          <w:b/>
          <w:sz w:val="32"/>
          <w:szCs w:val="32"/>
        </w:rPr>
        <w:t>Have you got any of the following conditions:</w:t>
      </w:r>
    </w:p>
    <w:p w:rsidR="00803586" w:rsidRDefault="00803586" w:rsidP="00691886">
      <w:pPr>
        <w:ind w:left="0" w:firstLine="0"/>
      </w:pPr>
      <w:r>
        <w:t>Kidney disease</w:t>
      </w:r>
      <w:r w:rsidR="00691886">
        <w:tab/>
      </w:r>
      <w:r w:rsidR="00691886">
        <w:tab/>
      </w:r>
      <w:r w:rsidR="00691886">
        <w:tab/>
      </w:r>
      <w:r w:rsidR="00691886">
        <w:tab/>
      </w:r>
      <w:r w:rsidR="00691886">
        <w:tab/>
      </w:r>
      <w:r w:rsidR="00691886">
        <w:tab/>
      </w:r>
      <w:r w:rsidR="00691886">
        <w:tab/>
        <w:t>YES/NO</w:t>
      </w:r>
    </w:p>
    <w:p w:rsidR="00803586" w:rsidRDefault="00803586" w:rsidP="00691886">
      <w:pPr>
        <w:ind w:left="0" w:firstLine="0"/>
      </w:pPr>
      <w:r>
        <w:t>Diabetes</w:t>
      </w:r>
      <w:r w:rsidR="00691886">
        <w:t xml:space="preserve"> (diet/tablet or insulin controlled</w:t>
      </w:r>
      <w:r w:rsidR="0050317C">
        <w:t>)</w:t>
      </w:r>
      <w:r w:rsidR="00691886">
        <w:tab/>
      </w:r>
      <w:r w:rsidR="00691886">
        <w:tab/>
      </w:r>
      <w:r w:rsidR="00691886">
        <w:tab/>
        <w:t>YES/NO</w:t>
      </w:r>
    </w:p>
    <w:p w:rsidR="00691886" w:rsidRDefault="00803586" w:rsidP="00691886">
      <w:pPr>
        <w:ind w:left="0" w:firstLine="0"/>
      </w:pPr>
      <w:r>
        <w:t>Atrial fibrillation</w:t>
      </w:r>
      <w:r w:rsidR="0050317C">
        <w:t xml:space="preserve"> (irregular pulse)</w:t>
      </w:r>
      <w:r w:rsidR="00691886">
        <w:tab/>
      </w:r>
      <w:r w:rsidR="00691886">
        <w:tab/>
      </w:r>
      <w:r w:rsidR="00691886">
        <w:tab/>
      </w:r>
      <w:r w:rsidR="00691886">
        <w:tab/>
        <w:t>YES/NO</w:t>
      </w:r>
    </w:p>
    <w:p w:rsidR="00803586" w:rsidRDefault="00803586" w:rsidP="00691886">
      <w:pPr>
        <w:ind w:left="0" w:firstLine="0"/>
      </w:pPr>
      <w:r>
        <w:t>Transient Ischaemic attacks</w:t>
      </w:r>
      <w:r w:rsidR="00691886">
        <w:t xml:space="preserve"> (mini stroke)</w:t>
      </w:r>
      <w:r w:rsidR="00691886">
        <w:tab/>
      </w:r>
      <w:r w:rsidR="00691886">
        <w:tab/>
      </w:r>
      <w:r w:rsidR="00691886">
        <w:tab/>
        <w:t>YES/NO</w:t>
      </w:r>
    </w:p>
    <w:p w:rsidR="00691886" w:rsidRDefault="00803586" w:rsidP="00691886">
      <w:pPr>
        <w:ind w:left="0" w:firstLine="0"/>
      </w:pPr>
      <w:r>
        <w:t>Heart failure</w:t>
      </w:r>
      <w:r w:rsidR="00691886">
        <w:tab/>
      </w:r>
      <w:r w:rsidR="00691886">
        <w:tab/>
      </w:r>
      <w:r w:rsidR="00691886">
        <w:tab/>
      </w:r>
      <w:r w:rsidR="00691886">
        <w:tab/>
      </w:r>
      <w:r w:rsidR="00691886">
        <w:tab/>
      </w:r>
      <w:r w:rsidR="00691886">
        <w:tab/>
      </w:r>
      <w:r w:rsidR="00691886">
        <w:tab/>
        <w:t>YES/NO</w:t>
      </w:r>
      <w:r w:rsidR="00691886">
        <w:tab/>
      </w:r>
    </w:p>
    <w:p w:rsidR="00803586" w:rsidRDefault="00803586" w:rsidP="00691886">
      <w:pPr>
        <w:ind w:left="0" w:firstLine="0"/>
      </w:pPr>
      <w:r>
        <w:t>Peripheral arterial disease</w:t>
      </w:r>
      <w:r w:rsidR="00691886">
        <w:tab/>
      </w:r>
      <w:r w:rsidR="00691886">
        <w:tab/>
      </w:r>
      <w:r w:rsidR="00691886">
        <w:tab/>
      </w:r>
      <w:r w:rsidR="00691886">
        <w:tab/>
      </w:r>
      <w:r w:rsidR="00691886">
        <w:tab/>
        <w:t>YES/NO</w:t>
      </w:r>
    </w:p>
    <w:p w:rsidR="00803586" w:rsidRDefault="00803586" w:rsidP="00691886">
      <w:pPr>
        <w:ind w:left="0" w:firstLine="0"/>
      </w:pPr>
      <w:r>
        <w:t>Coronary heart disease</w:t>
      </w:r>
      <w:r w:rsidR="00691886">
        <w:tab/>
      </w:r>
      <w:r w:rsidR="00691886">
        <w:tab/>
      </w:r>
      <w:r w:rsidR="00691886">
        <w:tab/>
      </w:r>
      <w:r w:rsidR="00691886">
        <w:tab/>
      </w:r>
      <w:r w:rsidR="00691886">
        <w:tab/>
        <w:t>YES/NO</w:t>
      </w:r>
    </w:p>
    <w:p w:rsidR="0050317C" w:rsidRDefault="0050317C" w:rsidP="0050317C">
      <w:pPr>
        <w:ind w:left="0" w:firstLine="0"/>
      </w:pPr>
      <w:r>
        <w:t>Have you had a stroke</w:t>
      </w:r>
      <w:r>
        <w:tab/>
      </w:r>
      <w:r>
        <w:tab/>
      </w:r>
      <w:r>
        <w:tab/>
      </w:r>
      <w:r>
        <w:tab/>
      </w:r>
      <w:r>
        <w:tab/>
        <w:t>YES/NO</w:t>
      </w:r>
    </w:p>
    <w:p w:rsidR="0050317C" w:rsidRDefault="0050317C" w:rsidP="00691886">
      <w:pPr>
        <w:ind w:left="0" w:firstLine="0"/>
      </w:pPr>
    </w:p>
    <w:p w:rsidR="00691886" w:rsidRDefault="00691886" w:rsidP="00691886">
      <w:pPr>
        <w:ind w:left="0" w:firstLine="0"/>
      </w:pPr>
    </w:p>
    <w:p w:rsidR="00691886" w:rsidRPr="0050317C" w:rsidRDefault="00691886" w:rsidP="00691886">
      <w:pPr>
        <w:ind w:left="0" w:firstLine="0"/>
        <w:rPr>
          <w:b/>
          <w:sz w:val="32"/>
          <w:szCs w:val="32"/>
          <w:u w:val="single"/>
        </w:rPr>
      </w:pPr>
      <w:r w:rsidRPr="0050317C">
        <w:rPr>
          <w:b/>
          <w:sz w:val="32"/>
          <w:szCs w:val="32"/>
          <w:u w:val="single"/>
        </w:rPr>
        <w:t xml:space="preserve">If you have answered YES to any of the above questions, </w:t>
      </w:r>
      <w:r w:rsidR="0050317C" w:rsidRPr="0050317C">
        <w:rPr>
          <w:b/>
          <w:sz w:val="32"/>
          <w:szCs w:val="32"/>
          <w:u w:val="single"/>
        </w:rPr>
        <w:t xml:space="preserve">sorry but you are not eligible for an NHS </w:t>
      </w:r>
      <w:r w:rsidRPr="0050317C">
        <w:rPr>
          <w:b/>
          <w:sz w:val="32"/>
          <w:szCs w:val="32"/>
          <w:u w:val="single"/>
        </w:rPr>
        <w:t>Health Check</w:t>
      </w:r>
      <w:r w:rsidR="0050317C">
        <w:rPr>
          <w:b/>
          <w:sz w:val="32"/>
          <w:szCs w:val="32"/>
          <w:u w:val="single"/>
        </w:rPr>
        <w:t xml:space="preserve"> as you should be being monitored by your GP.</w:t>
      </w:r>
    </w:p>
    <w:sectPr w:rsidR="00691886" w:rsidRPr="0050317C" w:rsidSect="00736393">
      <w:headerReference w:type="default" r:id="rId8"/>
      <w:footerReference w:type="default" r:id="rId9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AA" w:rsidRDefault="007B0AAA" w:rsidP="00EF583A">
      <w:pPr>
        <w:spacing w:before="0"/>
      </w:pPr>
      <w:r>
        <w:separator/>
      </w:r>
    </w:p>
  </w:endnote>
  <w:endnote w:type="continuationSeparator" w:id="0">
    <w:p w:rsidR="007B0AAA" w:rsidRDefault="007B0AAA" w:rsidP="00EF58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FD" w:rsidRPr="00BA57FD" w:rsidRDefault="00707030" w:rsidP="00BA57FD">
    <w:pPr>
      <w:pStyle w:val="Footer"/>
      <w:ind w:left="0" w:firstLine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04/08/2016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AA" w:rsidRDefault="007B0AAA" w:rsidP="00EF583A">
      <w:pPr>
        <w:spacing w:before="0"/>
      </w:pPr>
      <w:r>
        <w:separator/>
      </w:r>
    </w:p>
  </w:footnote>
  <w:footnote w:type="continuationSeparator" w:id="0">
    <w:p w:rsidR="007B0AAA" w:rsidRDefault="007B0AAA" w:rsidP="00EF58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3A" w:rsidRPr="001F69C0" w:rsidRDefault="00EF583A" w:rsidP="00EF583A">
    <w:pPr>
      <w:pStyle w:val="Header"/>
      <w:ind w:hanging="1287"/>
      <w:rPr>
        <w:i/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13D4"/>
    <w:multiLevelType w:val="hybridMultilevel"/>
    <w:tmpl w:val="C0FC3FE4"/>
    <w:lvl w:ilvl="0" w:tplc="08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D4B6A30"/>
    <w:multiLevelType w:val="multilevel"/>
    <w:tmpl w:val="28908C7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86"/>
    <w:rsid w:val="00020328"/>
    <w:rsid w:val="000316B1"/>
    <w:rsid w:val="001F69C0"/>
    <w:rsid w:val="00255B5C"/>
    <w:rsid w:val="00295955"/>
    <w:rsid w:val="00335771"/>
    <w:rsid w:val="0050317C"/>
    <w:rsid w:val="005109FF"/>
    <w:rsid w:val="00556B00"/>
    <w:rsid w:val="0058690B"/>
    <w:rsid w:val="00691886"/>
    <w:rsid w:val="00707030"/>
    <w:rsid w:val="00731E79"/>
    <w:rsid w:val="00736393"/>
    <w:rsid w:val="00775BBD"/>
    <w:rsid w:val="007B0AAA"/>
    <w:rsid w:val="00803586"/>
    <w:rsid w:val="0085116D"/>
    <w:rsid w:val="00BA57FD"/>
    <w:rsid w:val="00D2127F"/>
    <w:rsid w:val="00DA12AD"/>
    <w:rsid w:val="00DF0296"/>
    <w:rsid w:val="00EF583A"/>
    <w:rsid w:val="00FC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5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5"/>
    <w:qFormat/>
    <w:rsid w:val="00803586"/>
    <w:pPr>
      <w:spacing w:before="120" w:after="0" w:line="240" w:lineRule="auto"/>
      <w:ind w:left="720" w:hanging="360"/>
    </w:pPr>
    <w:rPr>
      <w:rFonts w:ascii="Gill Sans MT" w:eastAsia="Times New Roman" w:hAnsi="Gill Sans MT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586"/>
    <w:pPr>
      <w:tabs>
        <w:tab w:val="num" w:pos="360"/>
      </w:tabs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58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58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F583A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F583A"/>
    <w:rPr>
      <w:rFonts w:ascii="Gill Sans MT" w:eastAsia="Times New Roman" w:hAnsi="Gill Sans MT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F583A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F583A"/>
    <w:rPr>
      <w:rFonts w:ascii="Gill Sans MT" w:eastAsia="Times New Roman" w:hAnsi="Gill Sans MT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5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5"/>
    <w:qFormat/>
    <w:rsid w:val="00803586"/>
    <w:pPr>
      <w:spacing w:before="120" w:after="0" w:line="240" w:lineRule="auto"/>
      <w:ind w:left="720" w:hanging="360"/>
    </w:pPr>
    <w:rPr>
      <w:rFonts w:ascii="Gill Sans MT" w:eastAsia="Times New Roman" w:hAnsi="Gill Sans MT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586"/>
    <w:pPr>
      <w:tabs>
        <w:tab w:val="num" w:pos="360"/>
      </w:tabs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58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58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F583A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F583A"/>
    <w:rPr>
      <w:rFonts w:ascii="Gill Sans MT" w:eastAsia="Times New Roman" w:hAnsi="Gill Sans MT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F583A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F583A"/>
    <w:rPr>
      <w:rFonts w:ascii="Gill Sans MT" w:eastAsia="Times New Roman" w:hAnsi="Gill Sans MT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106B77E4</Template>
  <TotalTime>14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WAYMARK Emma, Specialist Quit Smoking Adviser</dc:creator>
  <cp:lastModifiedBy>PINE Susanna, Specialist Stop Smoking Advisor</cp:lastModifiedBy>
  <cp:revision>5</cp:revision>
  <cp:lastPrinted>2016-04-06T13:16:00Z</cp:lastPrinted>
  <dcterms:created xsi:type="dcterms:W3CDTF">2016-04-14T10:43:00Z</dcterms:created>
  <dcterms:modified xsi:type="dcterms:W3CDTF">2016-08-04T15:32:00Z</dcterms:modified>
</cp:coreProperties>
</file>